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μαθητή/-τριας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201</w:t>
            </w:r>
            <w:r w:rsidR="00337A62" w:rsidRPr="00337A6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-201</w:t>
            </w:r>
            <w:r w:rsidR="00337A62" w:rsidRPr="00337A6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507F2A" w:rsidRDefault="009C6FE1" w:rsidP="00337A62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«Ενισχυτική διδασκαλία στη Β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θ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μι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 ε</w:t>
            </w:r>
            <w:r w:rsidR="00977CF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κπαίδευση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σχολικό έτος 201</w:t>
            </w:r>
            <w:r w:rsidR="00337A62" w:rsidRPr="00337A6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-201</w:t>
            </w:r>
            <w:r w:rsidR="00337A62" w:rsidRPr="00337A6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="003F1D22" w:rsidRPr="003F1D22">
              <w:rPr>
                <w:rFonts w:ascii="Arial" w:hAnsi="Arial" w:cs="Arial"/>
                <w:b/>
                <w:sz w:val="18"/>
                <w:szCs w:val="18"/>
              </w:rPr>
              <w:t>» στους ΑΠ 6, 8 &amp; 9 του Ε.Π. «Ανάπτυξη Ανθρώπινου Δυναμικού, Εκπαίδευση και Διά Βίου Μάθηση 2014-2020»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55" w:rsidRDefault="00222855">
      <w:r>
        <w:separator/>
      </w:r>
    </w:p>
  </w:endnote>
  <w:endnote w:type="continuationSeparator" w:id="0">
    <w:p w:rsidR="00222855" w:rsidRDefault="0022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151713">
    <w:pPr>
      <w:pStyle w:val="a4"/>
      <w:jc w:val="center"/>
      <w:rPr>
        <w:caps/>
        <w:color w:val="5B9BD5"/>
      </w:rPr>
    </w:pPr>
    <w:r>
      <w:rPr>
        <w:rFonts w:ascii="Calibri" w:hAnsi="Calibri"/>
        <w:noProof/>
        <w:sz w:val="18"/>
        <w:szCs w:val="18"/>
        <w:lang w:val="el-GR" w:eastAsia="el-GR"/>
      </w:rPr>
      <w:drawing>
        <wp:inline distT="0" distB="0" distL="0" distR="0">
          <wp:extent cx="5276850" cy="666750"/>
          <wp:effectExtent l="19050" t="0" r="0" b="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F2A" w:rsidRPr="00507F2A" w:rsidRDefault="00507F2A">
    <w:pPr>
      <w:pStyle w:val="a4"/>
      <w:jc w:val="center"/>
      <w:rPr>
        <w:caps/>
        <w:color w:val="5B9BD5"/>
      </w:rPr>
    </w:pP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55" w:rsidRDefault="00222855">
      <w:r>
        <w:separator/>
      </w:r>
    </w:p>
  </w:footnote>
  <w:footnote w:type="continuationSeparator" w:id="0">
    <w:p w:rsidR="00222855" w:rsidRDefault="00222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 </w:t>
    </w:r>
    <w:r w:rsidR="00151713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                                                                           </w:t>
    </w:r>
    <w:r w:rsidR="00151713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701B"/>
    <w:rsid w:val="00001E9E"/>
    <w:rsid w:val="00045D70"/>
    <w:rsid w:val="000515D1"/>
    <w:rsid w:val="00055B1A"/>
    <w:rsid w:val="00065C52"/>
    <w:rsid w:val="000B45D8"/>
    <w:rsid w:val="000D29E2"/>
    <w:rsid w:val="000E0071"/>
    <w:rsid w:val="000E0F7F"/>
    <w:rsid w:val="0013005B"/>
    <w:rsid w:val="00151713"/>
    <w:rsid w:val="0018473A"/>
    <w:rsid w:val="001E67AC"/>
    <w:rsid w:val="00204F20"/>
    <w:rsid w:val="00222855"/>
    <w:rsid w:val="0028175C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A6424"/>
    <w:rsid w:val="005E1863"/>
    <w:rsid w:val="0065682B"/>
    <w:rsid w:val="00677DBB"/>
    <w:rsid w:val="0068183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2017-10-18T10:01:00Z</cp:lastPrinted>
  <dcterms:created xsi:type="dcterms:W3CDTF">2017-10-31T11:22:00Z</dcterms:created>
  <dcterms:modified xsi:type="dcterms:W3CDTF">2017-10-31T11:22:00Z</dcterms:modified>
</cp:coreProperties>
</file>